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333333"/>
          <w:sz w:val="40"/>
          <w:szCs w:val="40"/>
        </w:rPr>
      </w:pPr>
      <w:r>
        <w:rPr>
          <w:rFonts w:hint="eastAsia" w:ascii="黑体" w:hAnsi="黑体" w:eastAsia="黑体" w:cs="黑体"/>
          <w:b/>
          <w:color w:val="333333"/>
          <w:sz w:val="40"/>
          <w:szCs w:val="40"/>
        </w:rPr>
        <w:t>应聘岗位诚信承诺书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一、本人自觉遵守20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集宁区政务服务局面向社会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窗口服务人员公告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的各项规定，所提供的个人信息、证明材料、证件等均真实、准确。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四、本人认真阅读了公开招聘公告相关招聘信息，理解其内容，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符合招聘条件，不属于</w:t>
      </w:r>
      <w:r>
        <w:rPr>
          <w:rFonts w:hint="eastAsia" w:ascii="仿宋_GB2312" w:hAnsi="仿宋_GB2312" w:eastAsia="仿宋_GB2312"/>
          <w:color w:val="000000" w:themeColor="text1"/>
          <w:sz w:val="30"/>
          <w14:textFill>
            <w14:solidFill>
              <w14:schemeClr w14:val="tx1"/>
            </w14:solidFill>
          </w14:textFill>
        </w:rPr>
        <w:t>不符合招聘公告报考情形的考生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五、诚实守信，严守纪律。认真履行报考人员的义务。对因提供有关信息、证件不真实或违反有关纪律规定所造成的后果，本人自愿承担相应的责任。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报考者本人签名：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本人身份证号码：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0" w:firstLineChars="1400"/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  月   日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81742"/>
    <w:rsid w:val="0F835FB9"/>
    <w:rsid w:val="26381742"/>
    <w:rsid w:val="410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91;&#35802;&#31435;&#20154;\AppData\Roaming\kingsoft\office6\templates\download\10148a07-9f18-79e2-1bdb-2a95f1e176cd\&#24212;&#32856;&#23703;&#20301;&#35802;&#20449;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应聘岗位诚信承诺书.docx</Template>
  <Pages>1</Pages>
  <Words>306</Words>
  <Characters>316</Characters>
  <Lines>0</Lines>
  <Paragraphs>0</Paragraphs>
  <TotalTime>6</TotalTime>
  <ScaleCrop>false</ScaleCrop>
  <LinksUpToDate>false</LinksUpToDate>
  <CharactersWithSpaces>335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2020-01-17T09:18:00Z</dcterms:created>
  <dc:creator>乔敏越</dc:creator>
  <cp:lastModifiedBy>乔敏越</cp:lastModifiedBy>
  <dcterms:modified xsi:type="dcterms:W3CDTF">2020-01-17T09:21:10Z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